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6" w:rsidRDefault="00DE2D06" w:rsidP="00A817C0">
      <w:pPr>
        <w:jc w:val="center"/>
        <w:rPr>
          <w:szCs w:val="28"/>
        </w:rPr>
      </w:pPr>
      <w:r>
        <w:rPr>
          <w:szCs w:val="28"/>
        </w:rPr>
        <w:t>С П И С О К</w:t>
      </w:r>
    </w:p>
    <w:p w:rsidR="00DE2D06" w:rsidRDefault="00DE2D06" w:rsidP="00A817C0">
      <w:pPr>
        <w:jc w:val="center"/>
        <w:rPr>
          <w:szCs w:val="28"/>
        </w:rPr>
      </w:pPr>
      <w:r>
        <w:rPr>
          <w:szCs w:val="28"/>
        </w:rPr>
        <w:t>научных и учебно-методических трудов Сонькина В.Д. за 2015 год</w:t>
      </w:r>
      <w:bookmarkStart w:id="0" w:name="_GoBack"/>
      <w:bookmarkEnd w:id="0"/>
    </w:p>
    <w:p w:rsidR="00DE2D06" w:rsidRDefault="00DE2D06" w:rsidP="003A617E">
      <w:pPr>
        <w:pStyle w:val="western"/>
        <w:spacing w:before="115" w:beforeAutospacing="0" w:after="115" w:afterAutospacing="0"/>
        <w:ind w:left="187"/>
        <w:jc w:val="center"/>
        <w:rPr>
          <w:sz w:val="28"/>
          <w:szCs w:val="28"/>
          <w:u w:val="single"/>
        </w:rPr>
      </w:pPr>
    </w:p>
    <w:p w:rsidR="00DE2D06" w:rsidRDefault="00DE2D06" w:rsidP="003A617E">
      <w:pPr>
        <w:pStyle w:val="western"/>
        <w:spacing w:before="115" w:beforeAutospacing="0" w:after="115" w:afterAutospacing="0"/>
        <w:ind w:left="187"/>
        <w:jc w:val="center"/>
        <w:rPr>
          <w:sz w:val="28"/>
          <w:szCs w:val="28"/>
          <w:u w:val="single"/>
        </w:rPr>
      </w:pPr>
      <w:r w:rsidRPr="005C38D8">
        <w:rPr>
          <w:sz w:val="28"/>
          <w:szCs w:val="28"/>
          <w:u w:val="single"/>
        </w:rPr>
        <w:t xml:space="preserve">Научные статьи </w:t>
      </w:r>
    </w:p>
    <w:p w:rsidR="00DE2D06" w:rsidRPr="00A20F02" w:rsidRDefault="00DE2D06" w:rsidP="003A617E">
      <w:pPr>
        <w:pStyle w:val="BodyText"/>
        <w:numPr>
          <w:ilvl w:val="0"/>
          <w:numId w:val="1"/>
        </w:numPr>
        <w:rPr>
          <w:bCs/>
          <w:szCs w:val="28"/>
        </w:rPr>
      </w:pPr>
      <w:r w:rsidRPr="00A20F02">
        <w:rPr>
          <w:bCs/>
          <w:szCs w:val="28"/>
        </w:rPr>
        <w:t>Сонькин В.Д. Физиологические закономерности онтогенеза и их возможные приложения к теории физической тренировки // Физиология человека, 2015. том 41, № 5. с. 125-136</w:t>
      </w:r>
    </w:p>
    <w:p w:rsidR="00DE2D06" w:rsidRPr="00567C31" w:rsidRDefault="00DE2D06" w:rsidP="003A617E">
      <w:pPr>
        <w:pStyle w:val="BodyText"/>
        <w:numPr>
          <w:ilvl w:val="0"/>
          <w:numId w:val="1"/>
        </w:numPr>
        <w:rPr>
          <w:bCs/>
          <w:szCs w:val="28"/>
        </w:rPr>
      </w:pPr>
      <w:r w:rsidRPr="00567C31">
        <w:rPr>
          <w:bCs/>
          <w:szCs w:val="28"/>
        </w:rPr>
        <w:t>Белицкая Л.А., Сонькин В.Д., Акимов Е.Б. Возможный механизм оздоровительного воздействия физических упражнений на метаболические процессы (обзор) // Интер-медикал, 2015- №5 (11), с. 83-91</w:t>
      </w:r>
    </w:p>
    <w:p w:rsidR="00DE2D06" w:rsidRDefault="00DE2D06" w:rsidP="003A617E">
      <w:pPr>
        <w:spacing w:before="120" w:after="120"/>
        <w:jc w:val="center"/>
        <w:rPr>
          <w:sz w:val="26"/>
          <w:szCs w:val="26"/>
          <w:u w:val="single"/>
        </w:rPr>
      </w:pPr>
      <w:r w:rsidRPr="0000002D">
        <w:rPr>
          <w:sz w:val="26"/>
          <w:szCs w:val="26"/>
          <w:u w:val="single"/>
        </w:rPr>
        <w:t>Публикации за рубежом</w:t>
      </w:r>
    </w:p>
    <w:p w:rsidR="00DE2D06" w:rsidRPr="00A20F02" w:rsidRDefault="00DE2D06" w:rsidP="003A617E">
      <w:pPr>
        <w:pStyle w:val="BodyText"/>
        <w:numPr>
          <w:ilvl w:val="0"/>
          <w:numId w:val="3"/>
        </w:numPr>
        <w:rPr>
          <w:bCs/>
          <w:szCs w:val="28"/>
          <w:lang w:val="en-US"/>
        </w:rPr>
      </w:pPr>
      <w:r w:rsidRPr="00A20F02">
        <w:rPr>
          <w:bCs/>
          <w:szCs w:val="28"/>
          <w:lang w:val="en-US"/>
        </w:rPr>
        <w:t>Son’kin V.D. Physiological Laws of Ontogeny and Their Possible Applications to the Theory of Sports Training // Human Physiology, 2015. - v.41 #5,  p.563-573</w:t>
      </w:r>
    </w:p>
    <w:p w:rsidR="00DE2D06" w:rsidRPr="00A817C0" w:rsidRDefault="00DE2D06" w:rsidP="003A617E">
      <w:pPr>
        <w:ind w:right="567"/>
        <w:rPr>
          <w:b/>
          <w:szCs w:val="28"/>
          <w:lang w:val="en-US"/>
        </w:rPr>
      </w:pPr>
    </w:p>
    <w:p w:rsidR="00DE2D06" w:rsidRDefault="00DE2D06" w:rsidP="003A617E">
      <w:pPr>
        <w:pStyle w:val="western"/>
        <w:spacing w:before="115" w:beforeAutospacing="0" w:after="115" w:afterAutospacing="0"/>
        <w:ind w:left="187"/>
        <w:jc w:val="center"/>
        <w:rPr>
          <w:sz w:val="28"/>
          <w:szCs w:val="28"/>
          <w:u w:val="single"/>
        </w:rPr>
      </w:pPr>
      <w:r w:rsidRPr="005C38D8">
        <w:rPr>
          <w:sz w:val="28"/>
          <w:szCs w:val="28"/>
          <w:u w:val="single"/>
        </w:rPr>
        <w:t xml:space="preserve">Материалы научных конференций </w:t>
      </w:r>
    </w:p>
    <w:p w:rsidR="00DE2D06" w:rsidRPr="00567C31" w:rsidRDefault="00DE2D06" w:rsidP="003A617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567C31">
        <w:rPr>
          <w:color w:val="auto"/>
          <w:sz w:val="28"/>
          <w:szCs w:val="28"/>
        </w:rPr>
        <w:t>Абрамова Т.Ф., Андреев Р.С., Сонькин В.Д.  Типичные варианты морфофункциональных профилей спортсменов циклических видов спорта // Новые подходы к изучению классических проблем.  Материалы VIII Всероссийской с международным участием Конференции с элементами научной школы по физиологии мышц и мышечной деятельности/ РАН, Москва, 2-4 февраля 2015 – М.:ООО»Альфа-Принт», 134с. Под ред И.Б.Козловской, О.Л.Виноградовой, Б.С.Шенкмана</w:t>
      </w:r>
    </w:p>
    <w:p w:rsidR="00DE2D06" w:rsidRPr="00567C31" w:rsidRDefault="00DE2D06" w:rsidP="003A617E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567C31">
        <w:rPr>
          <w:color w:val="auto"/>
          <w:sz w:val="28"/>
          <w:szCs w:val="28"/>
        </w:rPr>
        <w:t>Сонькин В.Д. Развитие и тренировка: параллелизм онтогенетических и адаптивных преобразований // Новые подходы к изучению классических проблем.  Материалы VIII Всероссийской с международным участием Конференции с элементами научной школы по физиологии мышц и мышечной деятельности/ РАН, Москва, 2-4 февраля 2015 – М.:ООО»Альфа-Принт», 134с. Под ред И.Б.Козловской, О.Л.Виноградовой, Б.С.Шенкмана</w:t>
      </w:r>
    </w:p>
    <w:p w:rsidR="00DE2D06" w:rsidRPr="00567C31" w:rsidRDefault="00DE2D06" w:rsidP="003A617E">
      <w:pPr>
        <w:ind w:right="567" w:firstLine="709"/>
        <w:rPr>
          <w:b/>
          <w:szCs w:val="28"/>
        </w:rPr>
      </w:pPr>
    </w:p>
    <w:p w:rsidR="00DE2D06" w:rsidRPr="00A817C0" w:rsidRDefault="00DE2D06"/>
    <w:sectPr w:rsidR="00DE2D06" w:rsidRPr="00A817C0" w:rsidSect="00A81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0A"/>
    <w:multiLevelType w:val="hybridMultilevel"/>
    <w:tmpl w:val="AB46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406041"/>
    <w:multiLevelType w:val="hybridMultilevel"/>
    <w:tmpl w:val="AB46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7B5B08"/>
    <w:multiLevelType w:val="hybridMultilevel"/>
    <w:tmpl w:val="1916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7E"/>
    <w:rsid w:val="0000002D"/>
    <w:rsid w:val="00003D0C"/>
    <w:rsid w:val="000068C6"/>
    <w:rsid w:val="00010F4F"/>
    <w:rsid w:val="00035EF9"/>
    <w:rsid w:val="00053350"/>
    <w:rsid w:val="000544CA"/>
    <w:rsid w:val="00061789"/>
    <w:rsid w:val="00084533"/>
    <w:rsid w:val="000845B6"/>
    <w:rsid w:val="00090BD3"/>
    <w:rsid w:val="00094831"/>
    <w:rsid w:val="000A041E"/>
    <w:rsid w:val="000A1652"/>
    <w:rsid w:val="000B0906"/>
    <w:rsid w:val="000D7040"/>
    <w:rsid w:val="00101FF5"/>
    <w:rsid w:val="0010622E"/>
    <w:rsid w:val="00116489"/>
    <w:rsid w:val="00133511"/>
    <w:rsid w:val="001447FD"/>
    <w:rsid w:val="00150BF5"/>
    <w:rsid w:val="001949BA"/>
    <w:rsid w:val="001A3796"/>
    <w:rsid w:val="001A5657"/>
    <w:rsid w:val="001B5693"/>
    <w:rsid w:val="001C63FE"/>
    <w:rsid w:val="001C7CDF"/>
    <w:rsid w:val="001D2C87"/>
    <w:rsid w:val="001D3DE4"/>
    <w:rsid w:val="001E737C"/>
    <w:rsid w:val="001F7D4D"/>
    <w:rsid w:val="0020224F"/>
    <w:rsid w:val="0024599A"/>
    <w:rsid w:val="00257896"/>
    <w:rsid w:val="00261340"/>
    <w:rsid w:val="00273A93"/>
    <w:rsid w:val="002825DF"/>
    <w:rsid w:val="00282B73"/>
    <w:rsid w:val="002A1C27"/>
    <w:rsid w:val="002B66B5"/>
    <w:rsid w:val="002C058C"/>
    <w:rsid w:val="002C4069"/>
    <w:rsid w:val="002C41BD"/>
    <w:rsid w:val="002C4B51"/>
    <w:rsid w:val="003063C6"/>
    <w:rsid w:val="0032009C"/>
    <w:rsid w:val="00327494"/>
    <w:rsid w:val="00331037"/>
    <w:rsid w:val="00336D59"/>
    <w:rsid w:val="003466B8"/>
    <w:rsid w:val="00350154"/>
    <w:rsid w:val="00362CF6"/>
    <w:rsid w:val="00383A33"/>
    <w:rsid w:val="00384CD1"/>
    <w:rsid w:val="003902F2"/>
    <w:rsid w:val="00390962"/>
    <w:rsid w:val="00394A9B"/>
    <w:rsid w:val="003A617E"/>
    <w:rsid w:val="003C4EF7"/>
    <w:rsid w:val="003E7F8D"/>
    <w:rsid w:val="003F378D"/>
    <w:rsid w:val="004126DF"/>
    <w:rsid w:val="0041389D"/>
    <w:rsid w:val="0041672A"/>
    <w:rsid w:val="004227FB"/>
    <w:rsid w:val="00444C7F"/>
    <w:rsid w:val="004600F2"/>
    <w:rsid w:val="00465D95"/>
    <w:rsid w:val="0047438D"/>
    <w:rsid w:val="0048335C"/>
    <w:rsid w:val="004939CB"/>
    <w:rsid w:val="004A022A"/>
    <w:rsid w:val="004B15A8"/>
    <w:rsid w:val="004C3233"/>
    <w:rsid w:val="004C69A1"/>
    <w:rsid w:val="004E526A"/>
    <w:rsid w:val="005134A8"/>
    <w:rsid w:val="00521182"/>
    <w:rsid w:val="005215CB"/>
    <w:rsid w:val="0054585D"/>
    <w:rsid w:val="00546094"/>
    <w:rsid w:val="00555638"/>
    <w:rsid w:val="00567C31"/>
    <w:rsid w:val="00573063"/>
    <w:rsid w:val="005739EA"/>
    <w:rsid w:val="005852A8"/>
    <w:rsid w:val="005B53A6"/>
    <w:rsid w:val="005B7DA4"/>
    <w:rsid w:val="005C32C9"/>
    <w:rsid w:val="005C38D8"/>
    <w:rsid w:val="005F0DC9"/>
    <w:rsid w:val="005F1E73"/>
    <w:rsid w:val="00604C31"/>
    <w:rsid w:val="00606623"/>
    <w:rsid w:val="00660B12"/>
    <w:rsid w:val="006641B4"/>
    <w:rsid w:val="0067339E"/>
    <w:rsid w:val="00687087"/>
    <w:rsid w:val="006914C6"/>
    <w:rsid w:val="006A402A"/>
    <w:rsid w:val="006A4BB0"/>
    <w:rsid w:val="006C4454"/>
    <w:rsid w:val="006C7900"/>
    <w:rsid w:val="006D3ACF"/>
    <w:rsid w:val="006D3C43"/>
    <w:rsid w:val="006E4B46"/>
    <w:rsid w:val="006F2587"/>
    <w:rsid w:val="00702022"/>
    <w:rsid w:val="007040DC"/>
    <w:rsid w:val="0070599B"/>
    <w:rsid w:val="00716AB9"/>
    <w:rsid w:val="00721E25"/>
    <w:rsid w:val="00737EA1"/>
    <w:rsid w:val="00746E29"/>
    <w:rsid w:val="00746F1A"/>
    <w:rsid w:val="00770411"/>
    <w:rsid w:val="00772537"/>
    <w:rsid w:val="00795933"/>
    <w:rsid w:val="007A3539"/>
    <w:rsid w:val="007A3889"/>
    <w:rsid w:val="007B01F1"/>
    <w:rsid w:val="007E6927"/>
    <w:rsid w:val="007F4F5C"/>
    <w:rsid w:val="007F5130"/>
    <w:rsid w:val="007F75D6"/>
    <w:rsid w:val="007F7633"/>
    <w:rsid w:val="00821DFB"/>
    <w:rsid w:val="00837D01"/>
    <w:rsid w:val="0086319F"/>
    <w:rsid w:val="008652E6"/>
    <w:rsid w:val="008736C2"/>
    <w:rsid w:val="0087504E"/>
    <w:rsid w:val="0088275C"/>
    <w:rsid w:val="008B3828"/>
    <w:rsid w:val="008B5FC7"/>
    <w:rsid w:val="008B6BFC"/>
    <w:rsid w:val="008E5DA8"/>
    <w:rsid w:val="00906364"/>
    <w:rsid w:val="00931574"/>
    <w:rsid w:val="009346A0"/>
    <w:rsid w:val="009444B3"/>
    <w:rsid w:val="00962FBB"/>
    <w:rsid w:val="00995C3A"/>
    <w:rsid w:val="009B3AFB"/>
    <w:rsid w:val="009C3EA0"/>
    <w:rsid w:val="009D2AC0"/>
    <w:rsid w:val="009D4FC1"/>
    <w:rsid w:val="009D6652"/>
    <w:rsid w:val="009E24C3"/>
    <w:rsid w:val="009E6934"/>
    <w:rsid w:val="009F0D57"/>
    <w:rsid w:val="009F14A8"/>
    <w:rsid w:val="00A04A9A"/>
    <w:rsid w:val="00A06512"/>
    <w:rsid w:val="00A14425"/>
    <w:rsid w:val="00A20B95"/>
    <w:rsid w:val="00A20F02"/>
    <w:rsid w:val="00A27877"/>
    <w:rsid w:val="00A34A4B"/>
    <w:rsid w:val="00A561EF"/>
    <w:rsid w:val="00A56B61"/>
    <w:rsid w:val="00A771B8"/>
    <w:rsid w:val="00A817C0"/>
    <w:rsid w:val="00A93105"/>
    <w:rsid w:val="00A97631"/>
    <w:rsid w:val="00AB24D6"/>
    <w:rsid w:val="00AB4135"/>
    <w:rsid w:val="00AC0272"/>
    <w:rsid w:val="00AC7552"/>
    <w:rsid w:val="00AE197D"/>
    <w:rsid w:val="00AE6F0E"/>
    <w:rsid w:val="00AF0F25"/>
    <w:rsid w:val="00AF71E4"/>
    <w:rsid w:val="00B1139E"/>
    <w:rsid w:val="00B36A4A"/>
    <w:rsid w:val="00B36E53"/>
    <w:rsid w:val="00B63652"/>
    <w:rsid w:val="00B66AEE"/>
    <w:rsid w:val="00B8005B"/>
    <w:rsid w:val="00BA67C2"/>
    <w:rsid w:val="00BC29F4"/>
    <w:rsid w:val="00BE0E6E"/>
    <w:rsid w:val="00BE4C30"/>
    <w:rsid w:val="00C0370D"/>
    <w:rsid w:val="00C160C0"/>
    <w:rsid w:val="00C26CBD"/>
    <w:rsid w:val="00C35949"/>
    <w:rsid w:val="00C35D1E"/>
    <w:rsid w:val="00C410ED"/>
    <w:rsid w:val="00C443B4"/>
    <w:rsid w:val="00C461C7"/>
    <w:rsid w:val="00C53256"/>
    <w:rsid w:val="00C55F08"/>
    <w:rsid w:val="00C73B7A"/>
    <w:rsid w:val="00C96905"/>
    <w:rsid w:val="00CA5C1B"/>
    <w:rsid w:val="00CB1DFB"/>
    <w:rsid w:val="00CC68DF"/>
    <w:rsid w:val="00CD1998"/>
    <w:rsid w:val="00CD6F36"/>
    <w:rsid w:val="00CD7EBC"/>
    <w:rsid w:val="00CF1049"/>
    <w:rsid w:val="00D25EAB"/>
    <w:rsid w:val="00D6275A"/>
    <w:rsid w:val="00D6401A"/>
    <w:rsid w:val="00D70E39"/>
    <w:rsid w:val="00D7210D"/>
    <w:rsid w:val="00D91859"/>
    <w:rsid w:val="00D95714"/>
    <w:rsid w:val="00DC2848"/>
    <w:rsid w:val="00DC3161"/>
    <w:rsid w:val="00DD13EC"/>
    <w:rsid w:val="00DD2441"/>
    <w:rsid w:val="00DE2D06"/>
    <w:rsid w:val="00DF2096"/>
    <w:rsid w:val="00E47AE9"/>
    <w:rsid w:val="00E60FB5"/>
    <w:rsid w:val="00E63319"/>
    <w:rsid w:val="00E67D7F"/>
    <w:rsid w:val="00E70F43"/>
    <w:rsid w:val="00E77C7A"/>
    <w:rsid w:val="00E92227"/>
    <w:rsid w:val="00E96BBD"/>
    <w:rsid w:val="00EA6E56"/>
    <w:rsid w:val="00EC010B"/>
    <w:rsid w:val="00EC4B12"/>
    <w:rsid w:val="00ED10BA"/>
    <w:rsid w:val="00ED3895"/>
    <w:rsid w:val="00ED68EC"/>
    <w:rsid w:val="00EE0861"/>
    <w:rsid w:val="00EF7BE9"/>
    <w:rsid w:val="00F016B9"/>
    <w:rsid w:val="00F411ED"/>
    <w:rsid w:val="00F449B0"/>
    <w:rsid w:val="00F4666A"/>
    <w:rsid w:val="00F51BD0"/>
    <w:rsid w:val="00F57983"/>
    <w:rsid w:val="00F6392A"/>
    <w:rsid w:val="00F6416D"/>
    <w:rsid w:val="00F76071"/>
    <w:rsid w:val="00F773E4"/>
    <w:rsid w:val="00FA6E82"/>
    <w:rsid w:val="00FA711A"/>
    <w:rsid w:val="00FB1F82"/>
    <w:rsid w:val="00FC1B21"/>
    <w:rsid w:val="00FC5672"/>
    <w:rsid w:val="00FD5DD4"/>
    <w:rsid w:val="00FE009A"/>
    <w:rsid w:val="00FE34BC"/>
    <w:rsid w:val="00FE7FA8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617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617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617E"/>
    <w:pPr>
      <w:ind w:left="108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617E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3A61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A61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221</Words>
  <Characters>1263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fiziolog-studio</cp:lastModifiedBy>
  <cp:revision>2</cp:revision>
  <dcterms:created xsi:type="dcterms:W3CDTF">2015-11-30T09:17:00Z</dcterms:created>
  <dcterms:modified xsi:type="dcterms:W3CDTF">2016-03-29T09:14:00Z</dcterms:modified>
</cp:coreProperties>
</file>