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Spec="center" w:tblpY="162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40"/>
        <w:gridCol w:w="1548"/>
        <w:gridCol w:w="5220"/>
        <w:gridCol w:w="900"/>
        <w:gridCol w:w="2340"/>
      </w:tblGrid>
      <w:tr w:rsidR="00F26FDA" w:rsidRPr="00063477" w:rsidTr="00063477">
        <w:trPr>
          <w:trHeight w:val="1355"/>
        </w:trPr>
        <w:tc>
          <w:tcPr>
            <w:tcW w:w="540" w:type="dxa"/>
          </w:tcPr>
          <w:p w:rsidR="00F26FDA" w:rsidRPr="00063477" w:rsidRDefault="00F26FDA" w:rsidP="008F6360">
            <w:pPr>
              <w:jc w:val="both"/>
              <w:rPr>
                <w:bCs/>
                <w:sz w:val="28"/>
                <w:szCs w:val="28"/>
              </w:rPr>
            </w:pPr>
            <w:r w:rsidRPr="000634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F26FDA" w:rsidRPr="00063477" w:rsidRDefault="00F26FDA" w:rsidP="008F6360">
            <w:pPr>
              <w:ind w:right="-82" w:firstLine="36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3477">
              <w:rPr>
                <w:color w:val="000000"/>
                <w:sz w:val="28"/>
                <w:szCs w:val="28"/>
                <w:shd w:val="clear" w:color="auto" w:fill="FFFFFF"/>
              </w:rPr>
              <w:t>Влияние повышенного уровня ИЛ-1 на параметры внешнего дыхания и работу инспираторных мышц</w:t>
            </w:r>
          </w:p>
        </w:tc>
        <w:tc>
          <w:tcPr>
            <w:tcW w:w="1548" w:type="dxa"/>
          </w:tcPr>
          <w:p w:rsidR="00F26FDA" w:rsidRPr="00063477" w:rsidRDefault="00F26FDA" w:rsidP="008F6360">
            <w:pPr>
              <w:rPr>
                <w:sz w:val="28"/>
                <w:szCs w:val="28"/>
              </w:rPr>
            </w:pPr>
            <w:r w:rsidRPr="00063477">
              <w:rPr>
                <w:sz w:val="28"/>
                <w:szCs w:val="28"/>
              </w:rPr>
              <w:t>Печатная</w:t>
            </w:r>
          </w:p>
        </w:tc>
        <w:tc>
          <w:tcPr>
            <w:tcW w:w="5220" w:type="dxa"/>
          </w:tcPr>
          <w:p w:rsidR="00F26FDA" w:rsidRPr="00063477" w:rsidRDefault="00F26FDA" w:rsidP="008F6360">
            <w:pPr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063477">
              <w:rPr>
                <w:rStyle w:val="HTMLTypewriter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Новые подходы к изучению классических проблем. Материалы </w:t>
            </w:r>
            <w:r w:rsidRPr="00063477">
              <w:rPr>
                <w:rStyle w:val="HTMLTypewriter"/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VIII</w:t>
            </w:r>
            <w:r w:rsidRPr="00063477">
              <w:rPr>
                <w:rStyle w:val="HTMLTypewriter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Всероссийской с международным участием школы-конференции по физиологии мышц и мышечной деятельности. Москва, 2-4 февраля 2015.-г.М.: ООО </w:t>
            </w:r>
            <w:r w:rsidRPr="00063477">
              <w:rPr>
                <w:rStyle w:val="HTMLTypewriter"/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“</w:t>
            </w:r>
            <w:r w:rsidRPr="00063477">
              <w:rPr>
                <w:rStyle w:val="HTMLTypewriter"/>
                <w:rFonts w:ascii="Times New Roman" w:hAnsi="Times New Roman"/>
                <w:bCs/>
                <w:color w:val="000000"/>
                <w:sz w:val="28"/>
                <w:szCs w:val="28"/>
              </w:rPr>
              <w:t>Альфа-Принт</w:t>
            </w:r>
            <w:r w:rsidRPr="00063477">
              <w:rPr>
                <w:rStyle w:val="HTMLTypewriter"/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”</w:t>
            </w:r>
            <w:r w:rsidRPr="00063477">
              <w:rPr>
                <w:rStyle w:val="HTMLTypewriter"/>
                <w:rFonts w:ascii="Times New Roman" w:hAnsi="Times New Roman"/>
                <w:bCs/>
                <w:color w:val="000000"/>
                <w:sz w:val="28"/>
                <w:szCs w:val="28"/>
              </w:rPr>
              <w:t>, 2015.-134с</w:t>
            </w:r>
          </w:p>
        </w:tc>
        <w:tc>
          <w:tcPr>
            <w:tcW w:w="900" w:type="dxa"/>
          </w:tcPr>
          <w:p w:rsidR="00F26FDA" w:rsidRPr="00063477" w:rsidRDefault="00F26FDA" w:rsidP="008F6360">
            <w:pPr>
              <w:jc w:val="both"/>
              <w:rPr>
                <w:sz w:val="28"/>
                <w:szCs w:val="28"/>
              </w:rPr>
            </w:pPr>
            <w:r w:rsidRPr="00063477">
              <w:rPr>
                <w:sz w:val="28"/>
                <w:szCs w:val="28"/>
              </w:rPr>
              <w:t>0,13</w:t>
            </w:r>
          </w:p>
        </w:tc>
        <w:tc>
          <w:tcPr>
            <w:tcW w:w="2340" w:type="dxa"/>
          </w:tcPr>
          <w:p w:rsidR="00F26FDA" w:rsidRPr="00063477" w:rsidRDefault="00F26FDA" w:rsidP="008F6360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6FDA" w:rsidRPr="00063477" w:rsidTr="00063477">
        <w:trPr>
          <w:trHeight w:val="1355"/>
        </w:trPr>
        <w:tc>
          <w:tcPr>
            <w:tcW w:w="540" w:type="dxa"/>
          </w:tcPr>
          <w:p w:rsidR="00F26FDA" w:rsidRPr="00063477" w:rsidRDefault="00F26FDA" w:rsidP="008F6360">
            <w:pPr>
              <w:jc w:val="both"/>
              <w:rPr>
                <w:bCs/>
                <w:sz w:val="28"/>
                <w:szCs w:val="28"/>
              </w:rPr>
            </w:pPr>
            <w:r w:rsidRPr="0006347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F26FDA" w:rsidRPr="00063477" w:rsidRDefault="00F26FDA" w:rsidP="008F63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3477">
              <w:rPr>
                <w:sz w:val="28"/>
                <w:szCs w:val="28"/>
              </w:rPr>
              <w:t xml:space="preserve">Влияние провоспалительного цитокина ИЛ1β на рефлекторные механизмы дыхания. </w:t>
            </w:r>
          </w:p>
          <w:p w:rsidR="00F26FDA" w:rsidRPr="00063477" w:rsidRDefault="00F26FDA" w:rsidP="008F6360">
            <w:pPr>
              <w:ind w:right="-82" w:firstLine="36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8" w:type="dxa"/>
          </w:tcPr>
          <w:p w:rsidR="00F26FDA" w:rsidRPr="00063477" w:rsidRDefault="00F26FDA" w:rsidP="008F6360">
            <w:pPr>
              <w:rPr>
                <w:sz w:val="28"/>
                <w:szCs w:val="28"/>
              </w:rPr>
            </w:pPr>
            <w:r w:rsidRPr="00063477">
              <w:rPr>
                <w:sz w:val="28"/>
                <w:szCs w:val="28"/>
              </w:rPr>
              <w:t>Печатная</w:t>
            </w:r>
          </w:p>
        </w:tc>
        <w:tc>
          <w:tcPr>
            <w:tcW w:w="5220" w:type="dxa"/>
          </w:tcPr>
          <w:p w:rsidR="00F26FDA" w:rsidRPr="00063477" w:rsidRDefault="00F26FDA" w:rsidP="008F6360">
            <w:pPr>
              <w:jc w:val="both"/>
              <w:rPr>
                <w:rStyle w:val="HTMLTypewriter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3477">
              <w:rPr>
                <w:rStyle w:val="HTMLTypewriter"/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XI</w:t>
            </w:r>
            <w:r w:rsidRPr="00063477">
              <w:rPr>
                <w:rStyle w:val="HTMLTypewriter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Международный Междисциплинарный Конгресс “Наука для медицины и психологии”. Судак, Крым, Россия, 6-12 июня 2013г.: Труды/ Под ред. Лосевой Е.В., Крючковой А.В., Логиновой Н.А.-М.: МАКС Пресс, 2015.-392с.</w:t>
            </w:r>
          </w:p>
        </w:tc>
        <w:tc>
          <w:tcPr>
            <w:tcW w:w="900" w:type="dxa"/>
          </w:tcPr>
          <w:p w:rsidR="00F26FDA" w:rsidRPr="00063477" w:rsidRDefault="00F26FDA" w:rsidP="008F6360">
            <w:pPr>
              <w:jc w:val="both"/>
              <w:rPr>
                <w:sz w:val="28"/>
                <w:szCs w:val="28"/>
              </w:rPr>
            </w:pPr>
            <w:r w:rsidRPr="00063477">
              <w:rPr>
                <w:sz w:val="28"/>
                <w:szCs w:val="28"/>
              </w:rPr>
              <w:t>0.13</w:t>
            </w:r>
          </w:p>
        </w:tc>
        <w:tc>
          <w:tcPr>
            <w:tcW w:w="2340" w:type="dxa"/>
          </w:tcPr>
          <w:p w:rsidR="00F26FDA" w:rsidRPr="00063477" w:rsidRDefault="00F26FDA" w:rsidP="008F6360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6FDA" w:rsidRPr="00063477" w:rsidTr="00063477">
        <w:trPr>
          <w:trHeight w:val="1355"/>
        </w:trPr>
        <w:tc>
          <w:tcPr>
            <w:tcW w:w="540" w:type="dxa"/>
          </w:tcPr>
          <w:p w:rsidR="00F26FDA" w:rsidRPr="00063477" w:rsidRDefault="00F26FDA" w:rsidP="008F6360">
            <w:pPr>
              <w:jc w:val="both"/>
              <w:rPr>
                <w:bCs/>
                <w:sz w:val="28"/>
                <w:szCs w:val="28"/>
              </w:rPr>
            </w:pPr>
            <w:r w:rsidRPr="0006347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F26FDA" w:rsidRPr="00063477" w:rsidRDefault="00F26FDA" w:rsidP="008F63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3477">
              <w:rPr>
                <w:sz w:val="28"/>
                <w:szCs w:val="28"/>
              </w:rPr>
              <w:t>Механизм модуляции рефлекторного контроля дыхания при повышении системного уровня провосполительного цитокина интерлейкина – 1 бета.</w:t>
            </w:r>
          </w:p>
        </w:tc>
        <w:tc>
          <w:tcPr>
            <w:tcW w:w="1548" w:type="dxa"/>
          </w:tcPr>
          <w:p w:rsidR="00F26FDA" w:rsidRPr="00063477" w:rsidRDefault="00F26FDA" w:rsidP="008F6360">
            <w:pPr>
              <w:rPr>
                <w:sz w:val="28"/>
                <w:szCs w:val="28"/>
              </w:rPr>
            </w:pPr>
            <w:r w:rsidRPr="00063477">
              <w:rPr>
                <w:sz w:val="28"/>
                <w:szCs w:val="28"/>
              </w:rPr>
              <w:t>Печатная</w:t>
            </w:r>
          </w:p>
        </w:tc>
        <w:tc>
          <w:tcPr>
            <w:tcW w:w="5220" w:type="dxa"/>
          </w:tcPr>
          <w:p w:rsidR="00F26FDA" w:rsidRPr="00063477" w:rsidRDefault="00F26FDA" w:rsidP="008F6360">
            <w:pPr>
              <w:jc w:val="both"/>
              <w:rPr>
                <w:color w:val="000000"/>
                <w:sz w:val="28"/>
                <w:szCs w:val="28"/>
              </w:rPr>
            </w:pPr>
            <w:r w:rsidRPr="00063477">
              <w:rPr>
                <w:color w:val="000000"/>
                <w:sz w:val="28"/>
                <w:szCs w:val="28"/>
              </w:rPr>
              <w:t>Российский физиологический журнал им. И.М. Сеченова</w:t>
            </w:r>
          </w:p>
          <w:p w:rsidR="00F26FDA" w:rsidRPr="00063477" w:rsidRDefault="00F26FDA" w:rsidP="008F6360">
            <w:pPr>
              <w:jc w:val="both"/>
              <w:rPr>
                <w:color w:val="00008F"/>
                <w:sz w:val="28"/>
                <w:szCs w:val="28"/>
              </w:rPr>
            </w:pPr>
            <w:r w:rsidRPr="00063477">
              <w:rPr>
                <w:color w:val="000000"/>
                <w:sz w:val="28"/>
                <w:szCs w:val="28"/>
              </w:rPr>
              <w:t>Изд-во: Санкт-Петербургская издательско-книготорговая фирма “Наука” (Санкт-Петербург)</w:t>
            </w:r>
            <w:r w:rsidRPr="00063477">
              <w:rPr>
                <w:color w:val="000000"/>
                <w:sz w:val="28"/>
                <w:szCs w:val="28"/>
              </w:rPr>
              <w:br/>
              <w:t>ISSN: </w:t>
            </w:r>
            <w:r w:rsidRPr="00063477">
              <w:rPr>
                <w:color w:val="00008F"/>
                <w:sz w:val="28"/>
                <w:szCs w:val="28"/>
              </w:rPr>
              <w:t>0869-8139</w:t>
            </w:r>
          </w:p>
          <w:p w:rsidR="00F26FDA" w:rsidRPr="00063477" w:rsidRDefault="00F26FDA" w:rsidP="008F6360">
            <w:pPr>
              <w:jc w:val="both"/>
              <w:rPr>
                <w:rStyle w:val="HTMLTypewriter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3477">
              <w:rPr>
                <w:color w:val="000000"/>
                <w:sz w:val="28"/>
                <w:szCs w:val="28"/>
                <w:shd w:val="clear" w:color="auto" w:fill="F5F5F5"/>
              </w:rPr>
              <w:t>Том: </w:t>
            </w:r>
            <w:r w:rsidRPr="00063477">
              <w:rPr>
                <w:color w:val="00008F"/>
                <w:sz w:val="28"/>
                <w:szCs w:val="28"/>
                <w:shd w:val="clear" w:color="auto" w:fill="F5F5F5"/>
              </w:rPr>
              <w:t>101</w:t>
            </w:r>
            <w:r w:rsidRPr="00063477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http://elibrary.ru/pic/1pix.gif" style="width:.75pt;height:.75pt;visibility:visible">
                  <v:imagedata r:id="rId4" o:title=""/>
                </v:shape>
              </w:pict>
            </w:r>
            <w:r w:rsidRPr="00063477">
              <w:rPr>
                <w:color w:val="000000"/>
                <w:sz w:val="28"/>
                <w:szCs w:val="28"/>
                <w:shd w:val="clear" w:color="auto" w:fill="F5F5F5"/>
              </w:rPr>
              <w:t>Номер: </w:t>
            </w:r>
            <w:hyperlink r:id="rId5" w:tooltip="Оглавление выпуска" w:history="1">
              <w:r w:rsidRPr="00063477">
                <w:rPr>
                  <w:rStyle w:val="Hyperlink"/>
                  <w:color w:val="00008F"/>
                  <w:sz w:val="28"/>
                  <w:szCs w:val="28"/>
                  <w:shd w:val="clear" w:color="auto" w:fill="F5F5F5"/>
                </w:rPr>
                <w:t>10</w:t>
              </w:r>
            </w:hyperlink>
            <w:r w:rsidRPr="00063477">
              <w:rPr>
                <w:rStyle w:val="apple-converted-space"/>
                <w:color w:val="000000"/>
                <w:sz w:val="28"/>
                <w:szCs w:val="28"/>
                <w:shd w:val="clear" w:color="auto" w:fill="F5F5F5"/>
              </w:rPr>
              <w:t> </w:t>
            </w:r>
            <w:r w:rsidRPr="00063477">
              <w:rPr>
                <w:noProof/>
                <w:sz w:val="28"/>
                <w:szCs w:val="28"/>
              </w:rPr>
              <w:pict>
                <v:shape id="Рисунок 2" o:spid="_x0000_i1026" type="#_x0000_t75" alt="http://elibrary.ru/pic/1pix.gif" style="width:.75pt;height:.75pt;visibility:visible">
                  <v:imagedata r:id="rId4" o:title=""/>
                </v:shape>
              </w:pict>
            </w:r>
            <w:r w:rsidRPr="00063477">
              <w:rPr>
                <w:color w:val="000000"/>
                <w:sz w:val="28"/>
                <w:szCs w:val="28"/>
                <w:shd w:val="clear" w:color="auto" w:fill="F5F5F5"/>
              </w:rPr>
              <w:t>Год: </w:t>
            </w:r>
            <w:r w:rsidRPr="00063477">
              <w:rPr>
                <w:color w:val="00008F"/>
                <w:sz w:val="28"/>
                <w:szCs w:val="28"/>
                <w:shd w:val="clear" w:color="auto" w:fill="F5F5F5"/>
              </w:rPr>
              <w:t>2015</w:t>
            </w:r>
            <w:r w:rsidRPr="00063477">
              <w:rPr>
                <w:rStyle w:val="apple-converted-space"/>
                <w:color w:val="000000"/>
                <w:sz w:val="28"/>
                <w:szCs w:val="28"/>
                <w:shd w:val="clear" w:color="auto" w:fill="F5F5F5"/>
              </w:rPr>
              <w:t> </w:t>
            </w:r>
            <w:r w:rsidRPr="00063477">
              <w:rPr>
                <w:noProof/>
                <w:sz w:val="28"/>
                <w:szCs w:val="28"/>
              </w:rPr>
              <w:pict>
                <v:shape id="Рисунок 1" o:spid="_x0000_i1027" type="#_x0000_t75" alt="http://elibrary.ru/pic/1pix.gif" style="width:.75pt;height:.75pt;visibility:visible">
                  <v:imagedata r:id="rId4" o:title=""/>
                </v:shape>
              </w:pict>
            </w:r>
            <w:r w:rsidRPr="00063477">
              <w:rPr>
                <w:color w:val="000000"/>
                <w:sz w:val="28"/>
                <w:szCs w:val="28"/>
                <w:shd w:val="clear" w:color="auto" w:fill="F5F5F5"/>
              </w:rPr>
              <w:t>Страницы: </w:t>
            </w:r>
            <w:r w:rsidRPr="00063477">
              <w:rPr>
                <w:color w:val="00008F"/>
                <w:sz w:val="28"/>
                <w:szCs w:val="28"/>
                <w:shd w:val="clear" w:color="auto" w:fill="F5F5F5"/>
              </w:rPr>
              <w:t>1158-1168</w:t>
            </w:r>
          </w:p>
        </w:tc>
        <w:tc>
          <w:tcPr>
            <w:tcW w:w="900" w:type="dxa"/>
          </w:tcPr>
          <w:p w:rsidR="00F26FDA" w:rsidRPr="00063477" w:rsidRDefault="00F26FDA" w:rsidP="008F63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26FDA" w:rsidRPr="00063477" w:rsidRDefault="00F26FDA" w:rsidP="008F63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3477">
              <w:rPr>
                <w:sz w:val="28"/>
                <w:szCs w:val="28"/>
              </w:rPr>
              <w:t>Александрова Н.П., Туманова Т.С., Александров В.Г.</w:t>
            </w:r>
          </w:p>
          <w:p w:rsidR="00F26FDA" w:rsidRPr="00063477" w:rsidRDefault="00F26FDA" w:rsidP="008F6360">
            <w:pPr>
              <w:jc w:val="both"/>
              <w:rPr>
                <w:sz w:val="28"/>
                <w:szCs w:val="28"/>
              </w:rPr>
            </w:pPr>
          </w:p>
        </w:tc>
      </w:tr>
    </w:tbl>
    <w:p w:rsidR="00F26FDA" w:rsidRPr="00A16EA8" w:rsidRDefault="00F26FDA" w:rsidP="00063477">
      <w:pPr>
        <w:jc w:val="center"/>
        <w:rPr>
          <w:sz w:val="28"/>
          <w:szCs w:val="28"/>
        </w:rPr>
      </w:pPr>
      <w:r w:rsidRPr="00A16EA8">
        <w:rPr>
          <w:sz w:val="28"/>
          <w:szCs w:val="28"/>
        </w:rPr>
        <w:t>С П И С О К</w:t>
      </w:r>
    </w:p>
    <w:p w:rsidR="00F26FDA" w:rsidRPr="00063477" w:rsidRDefault="00F26FDA" w:rsidP="00063477">
      <w:pPr>
        <w:jc w:val="center"/>
        <w:rPr>
          <w:sz w:val="28"/>
          <w:szCs w:val="28"/>
        </w:rPr>
      </w:pPr>
      <w:r w:rsidRPr="00063477">
        <w:rPr>
          <w:sz w:val="28"/>
          <w:szCs w:val="28"/>
        </w:rPr>
        <w:t>научных и учебно-методических трудов Меркурьев</w:t>
      </w:r>
      <w:r>
        <w:rPr>
          <w:sz w:val="28"/>
          <w:szCs w:val="28"/>
        </w:rPr>
        <w:t xml:space="preserve">а В.А. за </w:t>
      </w:r>
      <w:r w:rsidRPr="00063477">
        <w:rPr>
          <w:sz w:val="28"/>
          <w:szCs w:val="28"/>
        </w:rPr>
        <w:t>2015 год</w:t>
      </w:r>
      <w:bookmarkStart w:id="0" w:name="_GoBack"/>
      <w:bookmarkEnd w:id="0"/>
    </w:p>
    <w:sectPr w:rsidR="00F26FDA" w:rsidRPr="00063477" w:rsidSect="008F63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360"/>
    <w:rsid w:val="00024DA0"/>
    <w:rsid w:val="00056C0C"/>
    <w:rsid w:val="00063477"/>
    <w:rsid w:val="002055A2"/>
    <w:rsid w:val="00265319"/>
    <w:rsid w:val="00303729"/>
    <w:rsid w:val="00337A4B"/>
    <w:rsid w:val="00487B01"/>
    <w:rsid w:val="00757013"/>
    <w:rsid w:val="007D1DCC"/>
    <w:rsid w:val="008F6360"/>
    <w:rsid w:val="00A16EA8"/>
    <w:rsid w:val="00A45C6A"/>
    <w:rsid w:val="00A62379"/>
    <w:rsid w:val="00F2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rsid w:val="008F6360"/>
    <w:rPr>
      <w:rFonts w:ascii="Courier New" w:hAnsi="Courier New" w:cs="Times New Roman"/>
      <w:sz w:val="20"/>
    </w:rPr>
  </w:style>
  <w:style w:type="character" w:customStyle="1" w:styleId="apple-converted-space">
    <w:name w:val="apple-converted-space"/>
    <w:uiPriority w:val="99"/>
    <w:rsid w:val="008F6360"/>
  </w:style>
  <w:style w:type="character" w:styleId="Hyperlink">
    <w:name w:val="Hyperlink"/>
    <w:basedOn w:val="DefaultParagraphFont"/>
    <w:uiPriority w:val="99"/>
    <w:rsid w:val="008F636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F6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3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ru/contents.asp?issueid=1438815&amp;selid=2423837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181</Words>
  <Characters>1037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fiziolog-studio</cp:lastModifiedBy>
  <cp:revision>3</cp:revision>
  <dcterms:created xsi:type="dcterms:W3CDTF">2015-12-04T08:17:00Z</dcterms:created>
  <dcterms:modified xsi:type="dcterms:W3CDTF">2016-03-29T09:12:00Z</dcterms:modified>
</cp:coreProperties>
</file>