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03" w:rsidRPr="00777038" w:rsidRDefault="00EA3403" w:rsidP="00BA44C7">
      <w:pPr>
        <w:jc w:val="center"/>
        <w:rPr>
          <w:sz w:val="28"/>
          <w:szCs w:val="28"/>
        </w:rPr>
      </w:pPr>
      <w:r w:rsidRPr="00777038">
        <w:rPr>
          <w:sz w:val="28"/>
          <w:szCs w:val="28"/>
        </w:rPr>
        <w:t>НАУЧНА</w:t>
      </w:r>
      <w:r>
        <w:rPr>
          <w:sz w:val="28"/>
          <w:szCs w:val="28"/>
        </w:rPr>
        <w:t>Я</w:t>
      </w:r>
      <w:r w:rsidRPr="00777038">
        <w:rPr>
          <w:sz w:val="28"/>
          <w:szCs w:val="28"/>
        </w:rPr>
        <w:t xml:space="preserve"> ШКОЛА В.С.</w:t>
      </w:r>
      <w:r>
        <w:rPr>
          <w:sz w:val="28"/>
          <w:szCs w:val="28"/>
        </w:rPr>
        <w:t xml:space="preserve"> </w:t>
      </w:r>
      <w:r w:rsidRPr="00777038">
        <w:rPr>
          <w:sz w:val="28"/>
          <w:szCs w:val="28"/>
        </w:rPr>
        <w:t>ФАРФЕЛЯ</w:t>
      </w:r>
    </w:p>
    <w:p w:rsidR="00EA3403" w:rsidRDefault="00EA3403" w:rsidP="00BA44C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56959">
        <w:rPr>
          <w:b/>
          <w:sz w:val="28"/>
          <w:szCs w:val="28"/>
          <w:u w:val="single"/>
        </w:rPr>
        <w:t>ФИЗИОЛОГИЯ СПОРТИВНОЙ РАБОТОСПОСОБНОСТИ</w:t>
      </w:r>
      <w:r>
        <w:rPr>
          <w:sz w:val="28"/>
          <w:szCs w:val="28"/>
        </w:rPr>
        <w:t>»</w:t>
      </w:r>
    </w:p>
    <w:p w:rsidR="00EA3403" w:rsidRDefault="00EA3403" w:rsidP="00933EC1">
      <w:pPr>
        <w:rPr>
          <w:sz w:val="28"/>
          <w:szCs w:val="28"/>
        </w:rPr>
      </w:pPr>
    </w:p>
    <w:p w:rsidR="00EA3403" w:rsidRDefault="00EA3403" w:rsidP="00933EC1">
      <w:pPr>
        <w:rPr>
          <w:sz w:val="28"/>
          <w:szCs w:val="28"/>
        </w:rPr>
      </w:pPr>
      <w:r w:rsidRPr="004C3BBA">
        <w:rPr>
          <w:sz w:val="28"/>
          <w:szCs w:val="28"/>
          <w:u w:val="single"/>
        </w:rPr>
        <w:t>Основоположник</w:t>
      </w:r>
      <w:r>
        <w:rPr>
          <w:sz w:val="28"/>
          <w:szCs w:val="28"/>
        </w:rPr>
        <w:t xml:space="preserve"> – </w:t>
      </w:r>
      <w:r w:rsidRPr="004C3BBA">
        <w:rPr>
          <w:b/>
          <w:sz w:val="28"/>
          <w:szCs w:val="28"/>
        </w:rPr>
        <w:t>Фарфель Владимир Соломонович</w:t>
      </w:r>
      <w:r>
        <w:rPr>
          <w:b/>
          <w:sz w:val="28"/>
          <w:szCs w:val="28"/>
        </w:rPr>
        <w:t xml:space="preserve"> (†)</w:t>
      </w:r>
      <w:r>
        <w:rPr>
          <w:sz w:val="28"/>
          <w:szCs w:val="28"/>
        </w:rPr>
        <w:t xml:space="preserve">, зав. Кафедрой Физиологии ГЦОЛИФК в </w:t>
      </w:r>
      <w:r w:rsidRPr="00777038">
        <w:rPr>
          <w:sz w:val="28"/>
          <w:szCs w:val="28"/>
        </w:rPr>
        <w:t>1941</w:t>
      </w:r>
      <w:r>
        <w:rPr>
          <w:sz w:val="28"/>
          <w:szCs w:val="28"/>
        </w:rPr>
        <w:t>-</w:t>
      </w:r>
      <w:r w:rsidRPr="00777038">
        <w:rPr>
          <w:sz w:val="28"/>
          <w:szCs w:val="28"/>
        </w:rPr>
        <w:t>1944г</w:t>
      </w:r>
      <w:r>
        <w:rPr>
          <w:sz w:val="28"/>
          <w:szCs w:val="28"/>
        </w:rPr>
        <w:t>г</w:t>
      </w:r>
      <w:r w:rsidRPr="00777038">
        <w:rPr>
          <w:sz w:val="28"/>
          <w:szCs w:val="28"/>
        </w:rPr>
        <w:t>. и 1960</w:t>
      </w:r>
      <w:r>
        <w:rPr>
          <w:sz w:val="28"/>
          <w:szCs w:val="28"/>
        </w:rPr>
        <w:t>–</w:t>
      </w:r>
      <w:r w:rsidRPr="00777038">
        <w:rPr>
          <w:sz w:val="28"/>
          <w:szCs w:val="28"/>
        </w:rPr>
        <w:t>1972</w:t>
      </w:r>
      <w:r>
        <w:rPr>
          <w:sz w:val="28"/>
          <w:szCs w:val="28"/>
        </w:rPr>
        <w:t>г</w:t>
      </w:r>
      <w:r w:rsidRPr="00777038">
        <w:rPr>
          <w:sz w:val="28"/>
          <w:szCs w:val="28"/>
        </w:rPr>
        <w:t>г.</w:t>
      </w:r>
      <w:r>
        <w:rPr>
          <w:sz w:val="28"/>
          <w:szCs w:val="28"/>
        </w:rPr>
        <w:t xml:space="preserve"> Один из основоположников отечественной спортивной физиологии, заложивший своими трудами фундамент таких научных направлений как физиологические основы спортивной тренировки; возрастная физиология мышечной деятельности и физиологическое обоснование режимов физического воспитания; физиология движений; спортивная биоэнергетика.</w:t>
      </w:r>
    </w:p>
    <w:p w:rsidR="00EA3403" w:rsidRDefault="00EA3403" w:rsidP="00933EC1">
      <w:pPr>
        <w:rPr>
          <w:sz w:val="28"/>
          <w:szCs w:val="28"/>
        </w:rPr>
      </w:pPr>
    </w:p>
    <w:p w:rsidR="00EA3403" w:rsidRDefault="00EA3403" w:rsidP="00933EC1">
      <w:pPr>
        <w:rPr>
          <w:sz w:val="28"/>
          <w:szCs w:val="28"/>
        </w:rPr>
      </w:pPr>
      <w:r>
        <w:rPr>
          <w:sz w:val="28"/>
          <w:szCs w:val="28"/>
        </w:rPr>
        <w:t>Наиболее яркие продолжатели научных направлений, созданных В.С.Фарфелем:</w:t>
      </w:r>
    </w:p>
    <w:p w:rsidR="00EA3403" w:rsidRDefault="00EA3403" w:rsidP="00933EC1">
      <w:pPr>
        <w:rPr>
          <w:sz w:val="28"/>
          <w:szCs w:val="28"/>
        </w:rPr>
      </w:pPr>
      <w:r w:rsidRPr="00274B52">
        <w:rPr>
          <w:b/>
          <w:sz w:val="28"/>
          <w:szCs w:val="28"/>
        </w:rPr>
        <w:t>Коц Яков Михайлович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(пенсионер) (зав. Кафедрой Физиологии ГЦОЛИФК в 1972-1986 гг.) – разработал методы повышения спортивной работоспособности на основе воздействия на скелетные мышцы (электромиостимуляция), вегетативные системы и метаболические процессы (углеводное насыщение); </w:t>
      </w:r>
    </w:p>
    <w:p w:rsidR="00EA3403" w:rsidRDefault="00EA3403" w:rsidP="00933EC1">
      <w:pPr>
        <w:rPr>
          <w:sz w:val="28"/>
          <w:szCs w:val="28"/>
        </w:rPr>
      </w:pPr>
      <w:r w:rsidRPr="00274B52">
        <w:rPr>
          <w:b/>
          <w:sz w:val="28"/>
          <w:szCs w:val="28"/>
        </w:rPr>
        <w:t>Фрейдберг Илья Михайлович</w:t>
      </w:r>
      <w:r>
        <w:rPr>
          <w:b/>
          <w:sz w:val="28"/>
          <w:szCs w:val="28"/>
        </w:rPr>
        <w:t xml:space="preserve"> (†)</w:t>
      </w:r>
      <w:r>
        <w:rPr>
          <w:sz w:val="28"/>
          <w:szCs w:val="28"/>
        </w:rPr>
        <w:t>– выявил метаболические факторы спортивной работоспособности и тренировки;</w:t>
      </w:r>
    </w:p>
    <w:p w:rsidR="00EA3403" w:rsidRDefault="00EA3403" w:rsidP="00933EC1">
      <w:pPr>
        <w:rPr>
          <w:sz w:val="28"/>
          <w:szCs w:val="28"/>
        </w:rPr>
      </w:pPr>
      <w:r w:rsidRPr="00274B52">
        <w:rPr>
          <w:b/>
          <w:sz w:val="28"/>
          <w:szCs w:val="28"/>
        </w:rPr>
        <w:t>Головина Людмила Леонидовна</w:t>
      </w:r>
      <w:r>
        <w:rPr>
          <w:sz w:val="28"/>
          <w:szCs w:val="28"/>
        </w:rPr>
        <w:t>(пенсионер) – сформулировала физиологические принципы тренировки, направленной на развитие выносливости;</w:t>
      </w:r>
    </w:p>
    <w:p w:rsidR="00EA3403" w:rsidRDefault="00EA3403" w:rsidP="00933EC1">
      <w:pPr>
        <w:rPr>
          <w:sz w:val="28"/>
          <w:szCs w:val="28"/>
        </w:rPr>
      </w:pPr>
      <w:r w:rsidRPr="0027323B">
        <w:rPr>
          <w:b/>
          <w:sz w:val="28"/>
          <w:szCs w:val="28"/>
        </w:rPr>
        <w:t>Михайлов Валентин Васильевич</w:t>
      </w:r>
      <w:r>
        <w:rPr>
          <w:b/>
          <w:sz w:val="28"/>
          <w:szCs w:val="28"/>
        </w:rPr>
        <w:t xml:space="preserve"> (†)</w:t>
      </w:r>
      <w:r>
        <w:rPr>
          <w:sz w:val="28"/>
          <w:szCs w:val="28"/>
        </w:rPr>
        <w:t>– разработал подходы к оптимизации тренировочного процесса на основе повышения эффективности дыхания;</w:t>
      </w:r>
    </w:p>
    <w:p w:rsidR="00EA3403" w:rsidRDefault="00EA3403" w:rsidP="00933EC1">
      <w:pPr>
        <w:rPr>
          <w:sz w:val="28"/>
          <w:szCs w:val="28"/>
        </w:rPr>
      </w:pPr>
      <w:r w:rsidRPr="00274B52">
        <w:rPr>
          <w:b/>
          <w:sz w:val="28"/>
          <w:szCs w:val="28"/>
        </w:rPr>
        <w:t>Гуминский Анатолий Адамович</w:t>
      </w:r>
      <w:r>
        <w:rPr>
          <w:b/>
          <w:sz w:val="28"/>
          <w:szCs w:val="28"/>
        </w:rPr>
        <w:t xml:space="preserve"> (†)</w:t>
      </w:r>
      <w:r>
        <w:rPr>
          <w:sz w:val="28"/>
          <w:szCs w:val="28"/>
        </w:rPr>
        <w:t>– определил возрастные особенности биоэнергетики и выделил сенситивные периоды развития спортивной работоспособности у подростков;</w:t>
      </w:r>
    </w:p>
    <w:p w:rsidR="00EA3403" w:rsidRDefault="00EA3403" w:rsidP="00933EC1">
      <w:pPr>
        <w:rPr>
          <w:sz w:val="28"/>
          <w:szCs w:val="28"/>
        </w:rPr>
      </w:pPr>
      <w:r w:rsidRPr="0027323B">
        <w:rPr>
          <w:b/>
          <w:sz w:val="28"/>
          <w:szCs w:val="28"/>
        </w:rPr>
        <w:t>Букреева Диана Потаповна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(пенсионер) – определила специфику нервно-мышечной организации движения у детей и взрослых;</w:t>
      </w:r>
    </w:p>
    <w:p w:rsidR="00EA3403" w:rsidRDefault="00EA3403" w:rsidP="00933EC1">
      <w:pPr>
        <w:rPr>
          <w:sz w:val="28"/>
          <w:szCs w:val="28"/>
        </w:rPr>
      </w:pPr>
      <w:r w:rsidRPr="00274B52">
        <w:rPr>
          <w:b/>
          <w:sz w:val="28"/>
          <w:szCs w:val="28"/>
        </w:rPr>
        <w:t>Виноградова Ольга Леонидовна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(зав. Лаб. Физиологии мышечной деятельности, ГНЦ РФ ИМБП РАН)– разрабатывает разнообразные практически важные подходы к повышению спортивной работоспособности на основе учета физиологических механизмов;</w:t>
      </w:r>
    </w:p>
    <w:p w:rsidR="00EA3403" w:rsidRDefault="00EA3403" w:rsidP="00933EC1">
      <w:pPr>
        <w:rPr>
          <w:sz w:val="28"/>
          <w:szCs w:val="28"/>
        </w:rPr>
      </w:pPr>
      <w:r w:rsidRPr="00274B52">
        <w:rPr>
          <w:b/>
          <w:sz w:val="28"/>
          <w:szCs w:val="28"/>
        </w:rPr>
        <w:t>Алексеев Владимир Михайлович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(доцент. Каф. Физиологии РГУФКСМиТ) –разрабатывает новые методы и средства для оценки и измерения спортивной работоспособности;</w:t>
      </w:r>
    </w:p>
    <w:p w:rsidR="00EA3403" w:rsidRDefault="00EA3403" w:rsidP="00933EC1">
      <w:pPr>
        <w:rPr>
          <w:sz w:val="28"/>
          <w:szCs w:val="28"/>
        </w:rPr>
      </w:pPr>
      <w:r w:rsidRPr="00185B18">
        <w:rPr>
          <w:b/>
          <w:sz w:val="28"/>
          <w:szCs w:val="28"/>
        </w:rPr>
        <w:t>Беляев Федор Павлович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(доцент. Каф. Физиологии РГУФКСМиТ) – исследует нервно-мышечную координацию и психофизиологические факторы физической работоспособности у спортсменов</w:t>
      </w:r>
    </w:p>
    <w:p w:rsidR="00EA3403" w:rsidRDefault="00EA3403" w:rsidP="00933EC1">
      <w:pPr>
        <w:rPr>
          <w:sz w:val="28"/>
          <w:szCs w:val="28"/>
        </w:rPr>
      </w:pPr>
      <w:r w:rsidRPr="00274B52">
        <w:rPr>
          <w:b/>
          <w:sz w:val="28"/>
          <w:szCs w:val="28"/>
        </w:rPr>
        <w:t>Сонькин Валентин Дмитриевич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(проф., зав. Каф. Физиологии РГУФКСМиТ) – развил эргометрические подходы к измерению работоспособности; исследует физиологические преобразования в онтогенезе мышечной работоспособности</w:t>
      </w:r>
    </w:p>
    <w:p w:rsidR="00EA3403" w:rsidRDefault="00EA3403" w:rsidP="00933EC1">
      <w:pPr>
        <w:rPr>
          <w:sz w:val="28"/>
          <w:szCs w:val="28"/>
        </w:rPr>
      </w:pPr>
      <w:r w:rsidRPr="00AE0B55">
        <w:rPr>
          <w:b/>
          <w:sz w:val="28"/>
          <w:szCs w:val="28"/>
        </w:rPr>
        <w:t>Акимов Егор Борисович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(нач. научно-методического управления, ЦСТ Москомспорта)– исследует проблемы терморегуляции при мышечной деятельности; изучает механизмы нормализации углеводно-жирового обмена под воздействием физических нагрузок</w:t>
      </w:r>
    </w:p>
    <w:p w:rsidR="00EA3403" w:rsidRDefault="00EA3403" w:rsidP="00933EC1">
      <w:pPr>
        <w:rPr>
          <w:sz w:val="28"/>
          <w:szCs w:val="28"/>
        </w:rPr>
      </w:pPr>
      <w:r w:rsidRPr="00AE0B55">
        <w:rPr>
          <w:b/>
          <w:sz w:val="28"/>
          <w:szCs w:val="28"/>
        </w:rPr>
        <w:t>Зайцева Валентина Викторовна</w:t>
      </w:r>
      <w:r>
        <w:rPr>
          <w:b/>
          <w:sz w:val="28"/>
          <w:szCs w:val="28"/>
        </w:rPr>
        <w:t xml:space="preserve"> (†) </w:t>
      </w:r>
      <w:r>
        <w:rPr>
          <w:sz w:val="28"/>
          <w:szCs w:val="28"/>
        </w:rPr>
        <w:t>– сформировала (совместно с В.Д.Сонькиным) концепцию типоспецифичности физических нагрузок в физическом воспитании и спортивной тренировке; сформулировала принцип «движение навстречу Природе» в физическом воспитании и оздоровительной физической культуре</w:t>
      </w:r>
    </w:p>
    <w:p w:rsidR="00EA3403" w:rsidRDefault="00EA3403" w:rsidP="00933EC1">
      <w:pPr>
        <w:rPr>
          <w:sz w:val="28"/>
          <w:szCs w:val="28"/>
        </w:rPr>
      </w:pPr>
      <w:r w:rsidRPr="00AE0B55">
        <w:rPr>
          <w:b/>
          <w:sz w:val="28"/>
          <w:szCs w:val="28"/>
        </w:rPr>
        <w:t>Бурчик Мария Вадимовна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(вне научной деятельности) – научно обосновала типологические подходы к оценке физической подготовленности на основе типоспецифичных оценочных шкал для целей физического воспитания в детском саду, школе и ВУЗе</w:t>
      </w:r>
    </w:p>
    <w:p w:rsidR="00EA3403" w:rsidRDefault="00EA3403" w:rsidP="00933EC1">
      <w:pPr>
        <w:rPr>
          <w:sz w:val="28"/>
          <w:szCs w:val="28"/>
        </w:rPr>
      </w:pPr>
      <w:r w:rsidRPr="00492A7F">
        <w:rPr>
          <w:b/>
          <w:sz w:val="28"/>
          <w:szCs w:val="28"/>
        </w:rPr>
        <w:t>Лёвушкин Сергей Петрович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(директор НИИ спорта РГУФКСМиТ) – разработал научно-обоснованные подходы к исследованию оптимальных режимов двигательной активности детей и подростков</w:t>
      </w:r>
    </w:p>
    <w:p w:rsidR="00EA3403" w:rsidRDefault="00EA3403" w:rsidP="00933EC1">
      <w:pPr>
        <w:rPr>
          <w:sz w:val="28"/>
          <w:szCs w:val="28"/>
        </w:rPr>
      </w:pPr>
      <w:r w:rsidRPr="00492A7F">
        <w:rPr>
          <w:b/>
          <w:sz w:val="28"/>
          <w:szCs w:val="28"/>
        </w:rPr>
        <w:t>Попов Даниил Викторович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(в.н.с. лаб. Физиологии мышечной деятельности ГНЦ РФ ИМБП РАН) – изучает механизмы адаптации организма спортсмена к различным режимам физической активности на системном, тканевом и клеточном уровне</w:t>
      </w:r>
    </w:p>
    <w:p w:rsidR="00EA3403" w:rsidRDefault="00EA3403" w:rsidP="00933EC1">
      <w:pPr>
        <w:rPr>
          <w:sz w:val="28"/>
          <w:szCs w:val="28"/>
        </w:rPr>
      </w:pPr>
      <w:r w:rsidRPr="00492A7F">
        <w:rPr>
          <w:b/>
          <w:sz w:val="28"/>
          <w:szCs w:val="28"/>
        </w:rPr>
        <w:t>Тарасова Ольга Сергеевна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(профессор каф. Физиологии человека и животных МГУ им. Ломоносова) – разработала теоретические и экспериментальные основы построения тренировки в циклических видах двигательной активности</w:t>
      </w:r>
    </w:p>
    <w:p w:rsidR="00EA3403" w:rsidRDefault="00EA3403" w:rsidP="00933EC1">
      <w:pPr>
        <w:rPr>
          <w:sz w:val="28"/>
          <w:szCs w:val="28"/>
        </w:rPr>
      </w:pPr>
      <w:r w:rsidRPr="00ED4793">
        <w:rPr>
          <w:b/>
          <w:sz w:val="28"/>
          <w:szCs w:val="28"/>
        </w:rPr>
        <w:t>Андреев Роман Сергеевич</w:t>
      </w:r>
      <w:r>
        <w:rPr>
          <w:sz w:val="28"/>
          <w:szCs w:val="28"/>
        </w:rPr>
        <w:t xml:space="preserve"> (специалист научно-методического комплекса Олимпийского комитета РФ; научный сотрудник ИВФ РАО) – доказал участие несократительноготермогенеза в нормализации внутренней среды при физической нагрузке высокой интенсивности; исследует эргометрические и пульсометрические критерии работоспособности спортсменов в полевых условиях</w:t>
      </w:r>
    </w:p>
    <w:p w:rsidR="00EA3403" w:rsidRDefault="00EA3403" w:rsidP="00933EC1">
      <w:pPr>
        <w:rPr>
          <w:sz w:val="28"/>
          <w:szCs w:val="28"/>
        </w:rPr>
      </w:pPr>
      <w:r w:rsidRPr="00E32CC8">
        <w:rPr>
          <w:b/>
          <w:sz w:val="28"/>
          <w:szCs w:val="28"/>
        </w:rPr>
        <w:t>Андреева Альбина Маратовна</w:t>
      </w:r>
      <w:r>
        <w:rPr>
          <w:sz w:val="28"/>
          <w:szCs w:val="28"/>
        </w:rPr>
        <w:t xml:space="preserve"> (ведущий специалист ЦСТ Москомспорта) – исследует координацию и управление движением как в возрастном и типологическом аспекте, так и применительно к проблемам конкретных сложнокоординированных видов спорта.</w:t>
      </w:r>
    </w:p>
    <w:p w:rsidR="00EA3403" w:rsidRDefault="00EA3403" w:rsidP="00933EC1">
      <w:pPr>
        <w:pStyle w:val="Heading2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/>
          <w:b w:val="0"/>
          <w:bCs w:val="0"/>
          <w:sz w:val="28"/>
          <w:szCs w:val="28"/>
          <w:lang w:eastAsia="en-US"/>
        </w:rPr>
      </w:pPr>
      <w:r w:rsidRPr="00B725E1">
        <w:rPr>
          <w:rFonts w:ascii="Calibri" w:hAnsi="Calibri"/>
          <w:bCs w:val="0"/>
          <w:sz w:val="28"/>
          <w:szCs w:val="28"/>
          <w:lang w:eastAsia="en-US"/>
        </w:rPr>
        <w:t>Кузнецова Ольга Валерьевна</w:t>
      </w:r>
      <w:r>
        <w:rPr>
          <w:sz w:val="28"/>
          <w:szCs w:val="28"/>
        </w:rPr>
        <w:t xml:space="preserve"> </w:t>
      </w:r>
      <w:r w:rsidRPr="00933EC1">
        <w:rPr>
          <w:b w:val="0"/>
          <w:sz w:val="28"/>
          <w:szCs w:val="28"/>
        </w:rPr>
        <w:t>(</w:t>
      </w:r>
      <w:r>
        <w:rPr>
          <w:rFonts w:ascii="Calibri" w:hAnsi="Calibri"/>
          <w:b w:val="0"/>
          <w:bCs w:val="0"/>
          <w:sz w:val="28"/>
          <w:szCs w:val="28"/>
          <w:lang w:eastAsia="en-US"/>
        </w:rPr>
        <w:t>проректор</w:t>
      </w:r>
      <w:r w:rsidRPr="00B725E1">
        <w:rPr>
          <w:rFonts w:ascii="Calibri" w:hAnsi="Calibri"/>
          <w:b w:val="0"/>
          <w:bCs w:val="0"/>
          <w:sz w:val="28"/>
          <w:szCs w:val="28"/>
          <w:lang w:eastAsia="en-US"/>
        </w:rPr>
        <w:t xml:space="preserve"> ИПК при </w:t>
      </w:r>
      <w:hyperlink r:id="rId4" w:tgtFrame="_blank" w:history="1">
        <w:r w:rsidRPr="00B725E1">
          <w:rPr>
            <w:rFonts w:ascii="Calibri" w:hAnsi="Calibri"/>
            <w:b w:val="0"/>
            <w:bCs w:val="0"/>
            <w:sz w:val="28"/>
            <w:szCs w:val="28"/>
            <w:lang w:eastAsia="en-US"/>
          </w:rPr>
          <w:t>ФГБУ ГНЦ ФМБЦ им А.И. Бурназяна ФМБА России</w:t>
        </w:r>
      </w:hyperlink>
      <w:r>
        <w:rPr>
          <w:rFonts w:ascii="Calibri" w:hAnsi="Calibri"/>
          <w:b w:val="0"/>
          <w:bCs w:val="0"/>
          <w:sz w:val="28"/>
          <w:szCs w:val="28"/>
          <w:lang w:eastAsia="en-US"/>
        </w:rPr>
        <w:t>) – исследует возрастное становление механизмов автономной регуляции звеньев респираторно-гемодинамической системы, специфику ее адаптации к спортивным нагрузкам,  формирование и роль барорефлекса в комплексе механизмов, определяющих функциональные возможности человека</w:t>
      </w:r>
    </w:p>
    <w:p w:rsidR="00EA3403" w:rsidRDefault="00EA3403" w:rsidP="00933EC1">
      <w:pPr>
        <w:pStyle w:val="Heading2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/>
          <w:b w:val="0"/>
          <w:bCs w:val="0"/>
          <w:sz w:val="28"/>
          <w:szCs w:val="28"/>
          <w:lang w:eastAsia="en-US"/>
        </w:rPr>
        <w:sectPr w:rsidR="00EA3403" w:rsidSect="00933E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A3403" w:rsidRPr="00777038" w:rsidRDefault="00EA3403" w:rsidP="00933EC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s1026" type="#_x0000_t75" style="position:absolute;left:0;text-align:left;margin-left:-13.2pt;margin-top:60.35pt;width:751.2pt;height:272.65pt;z-index:251658240;visibility:visible;mso-wrap-distance-left:12.36pt;mso-wrap-distance-top:111.36pt;mso-wrap-distance-right:14.94pt;mso-wrap-distance-bottom:112.5pt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">
            <v:imagedata r:id="rId5" o:title=""/>
            <o:lock v:ext="edit" aspectratio="f"/>
            <w10:wrap type="topAndBottom"/>
          </v:shape>
        </w:pict>
      </w:r>
    </w:p>
    <w:sectPr w:rsidR="00EA3403" w:rsidRPr="00777038" w:rsidSect="005F7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038"/>
    <w:rsid w:val="000A3EC4"/>
    <w:rsid w:val="000E0337"/>
    <w:rsid w:val="00185B18"/>
    <w:rsid w:val="00196891"/>
    <w:rsid w:val="0027323B"/>
    <w:rsid w:val="00274B52"/>
    <w:rsid w:val="002C00B7"/>
    <w:rsid w:val="002F5FDE"/>
    <w:rsid w:val="003100F8"/>
    <w:rsid w:val="00451380"/>
    <w:rsid w:val="00492A7F"/>
    <w:rsid w:val="0049797A"/>
    <w:rsid w:val="004C3BBA"/>
    <w:rsid w:val="0056020E"/>
    <w:rsid w:val="005F70F5"/>
    <w:rsid w:val="00777038"/>
    <w:rsid w:val="00933EC1"/>
    <w:rsid w:val="00A60319"/>
    <w:rsid w:val="00AE0B55"/>
    <w:rsid w:val="00B725E1"/>
    <w:rsid w:val="00BA44C7"/>
    <w:rsid w:val="00BC141D"/>
    <w:rsid w:val="00C30663"/>
    <w:rsid w:val="00C56959"/>
    <w:rsid w:val="00D54E06"/>
    <w:rsid w:val="00E32CC8"/>
    <w:rsid w:val="00EA3403"/>
    <w:rsid w:val="00ED1AAE"/>
    <w:rsid w:val="00ED4793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DE"/>
    <w:pPr>
      <w:jc w:val="both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725E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725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B725E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725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2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mbcfmb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693</Words>
  <Characters>3954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Userq</cp:lastModifiedBy>
  <cp:revision>9</cp:revision>
  <dcterms:created xsi:type="dcterms:W3CDTF">2016-04-28T06:37:00Z</dcterms:created>
  <dcterms:modified xsi:type="dcterms:W3CDTF">2016-05-04T08:27:00Z</dcterms:modified>
</cp:coreProperties>
</file>